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5370"/>
      </w:tblGrid>
      <w:tr w:rsidR="00A12DDD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370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:rsidR="00A12DDD" w:rsidRPr="00A214B6" w:rsidRDefault="0042759A" w:rsidP="00D676D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Prüfer/in (Fachleiter/in)</w:t>
            </w:r>
          </w:p>
        </w:tc>
        <w:tc>
          <w:tcPr>
            <w:tcW w:w="537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9748A" w:rsidRPr="00E11894" w:rsidRDefault="00B9748A" w:rsidP="00E11894"/>
        </w:tc>
      </w:tr>
      <w:tr w:rsidR="00A12DDD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37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2DDD" w:rsidRDefault="00A12DDD">
            <w:pPr>
              <w:rPr>
                <w:sz w:val="20"/>
              </w:rPr>
            </w:pPr>
            <w:r>
              <w:rPr>
                <w:sz w:val="20"/>
              </w:rPr>
              <w:t>(Name, Amtsbezeichnung)</w:t>
            </w:r>
          </w:p>
        </w:tc>
        <w:tc>
          <w:tcPr>
            <w:tcW w:w="5370" w:type="dxa"/>
            <w:tcBorders>
              <w:top w:val="nil"/>
              <w:left w:val="nil"/>
            </w:tcBorders>
          </w:tcPr>
          <w:p w:rsidR="00A12DDD" w:rsidRDefault="00A12DDD">
            <w:pPr>
              <w:rPr>
                <w:sz w:val="20"/>
              </w:rPr>
            </w:pPr>
            <w:r>
              <w:rPr>
                <w:sz w:val="20"/>
              </w:rPr>
              <w:t>(Privatanschrift und Telefon)</w:t>
            </w:r>
          </w:p>
        </w:tc>
      </w:tr>
    </w:tbl>
    <w:p w:rsidR="00A12DDD" w:rsidRDefault="00A12DD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300"/>
        <w:gridCol w:w="5400"/>
      </w:tblGrid>
      <w:tr w:rsidR="00A12DDD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759A" w:rsidRDefault="0042759A">
            <w:r>
              <w:t>Direktion der</w:t>
            </w:r>
          </w:p>
          <w:p w:rsidR="00CD5B01" w:rsidRDefault="00CD5B01"/>
          <w:p w:rsidR="00EF5FC7" w:rsidRDefault="00BE2E7C" w:rsidP="00A214B6">
            <w:r>
              <w:t xml:space="preserve"> </w:t>
            </w:r>
          </w:p>
        </w:tc>
        <w:tc>
          <w:tcPr>
            <w:tcW w:w="300" w:type="dxa"/>
            <w:tcBorders>
              <w:left w:val="nil"/>
            </w:tcBorders>
          </w:tcPr>
          <w:p w:rsidR="00A12DDD" w:rsidRDefault="00A12DDD"/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DDD" w:rsidRDefault="0042759A">
            <w:pPr>
              <w:rPr>
                <w:b/>
              </w:rPr>
            </w:pPr>
            <w:r>
              <w:rPr>
                <w:b/>
              </w:rPr>
              <w:t xml:space="preserve">Prüfungskandidat im </w:t>
            </w:r>
            <w:r w:rsidR="00A214B6">
              <w:rPr>
                <w:b/>
              </w:rPr>
              <w:t xml:space="preserve">TL </w:t>
            </w:r>
            <w:r>
              <w:rPr>
                <w:b/>
              </w:rPr>
              <w:t>Aufstiegslehrgang</w:t>
            </w:r>
          </w:p>
          <w:p w:rsidR="00A12DDD" w:rsidRDefault="00A12DDD">
            <w:pPr>
              <w:spacing w:before="120"/>
            </w:pPr>
            <w:r>
              <w:t>Name:</w:t>
            </w:r>
            <w:r w:rsidR="00EF5FC7">
              <w:t xml:space="preserve"> </w:t>
            </w:r>
            <w:r w:rsidR="007E1253">
              <w:t xml:space="preserve">     </w:t>
            </w:r>
          </w:p>
          <w:p w:rsidR="00A214B6" w:rsidRDefault="00A12DDD">
            <w:pPr>
              <w:spacing w:before="80"/>
            </w:pPr>
            <w:r>
              <w:t>Vorname:</w:t>
            </w:r>
            <w:r w:rsidR="00EF5FC7">
              <w:t xml:space="preserve"> </w:t>
            </w:r>
          </w:p>
          <w:p w:rsidR="0042759A" w:rsidRDefault="0042759A">
            <w:pPr>
              <w:spacing w:before="80"/>
            </w:pPr>
            <w:r>
              <w:t xml:space="preserve">Schule: </w:t>
            </w:r>
            <w:r w:rsidR="00CD5B01">
              <w:t xml:space="preserve">  </w:t>
            </w:r>
            <w:r w:rsidR="00F33313">
              <w:t xml:space="preserve">  </w:t>
            </w:r>
          </w:p>
          <w:p w:rsidR="00A12DDD" w:rsidRDefault="00A12DDD">
            <w:pPr>
              <w:spacing w:before="80"/>
            </w:pPr>
          </w:p>
          <w:p w:rsidR="00A12DDD" w:rsidRDefault="00A12DDD" w:rsidP="0042759A">
            <w:pPr>
              <w:rPr>
                <w:b/>
              </w:rPr>
            </w:pPr>
          </w:p>
        </w:tc>
      </w:tr>
      <w:tr w:rsidR="00A12DDD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DDD" w:rsidRDefault="00A12DDD"/>
          <w:p w:rsidR="00A12DDD" w:rsidRDefault="00A12DDD"/>
          <w:p w:rsidR="00A12DDD" w:rsidRDefault="00A12DDD">
            <w:r>
              <w:t>(</w:t>
            </w:r>
            <w:r>
              <w:rPr>
                <w:sz w:val="16"/>
              </w:rPr>
              <w:t>Anschriftenfeld Schule)</w:t>
            </w:r>
          </w:p>
        </w:tc>
        <w:tc>
          <w:tcPr>
            <w:tcW w:w="300" w:type="dxa"/>
            <w:tcBorders>
              <w:left w:val="nil"/>
            </w:tcBorders>
          </w:tcPr>
          <w:p w:rsidR="00A12DDD" w:rsidRDefault="00A12DDD"/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12DDD" w:rsidRDefault="00B9748A">
            <w:r>
              <w:rPr>
                <w:b/>
              </w:rPr>
              <w:t xml:space="preserve">Präsentation mit Reflexion </w:t>
            </w:r>
            <w:r w:rsidR="0042759A">
              <w:rPr>
                <w:b/>
              </w:rPr>
              <w:t>im Fach:</w:t>
            </w:r>
          </w:p>
          <w:p w:rsidR="0042759A" w:rsidRPr="008534F3" w:rsidRDefault="0042759A">
            <w:pPr>
              <w:rPr>
                <w:b/>
              </w:rPr>
            </w:pPr>
          </w:p>
          <w:p w:rsidR="00EF5FC7" w:rsidRPr="006B1D6F" w:rsidRDefault="00EF5FC7">
            <w:pPr>
              <w:rPr>
                <w:b/>
                <w:color w:val="FF0000"/>
              </w:rPr>
            </w:pPr>
          </w:p>
        </w:tc>
      </w:tr>
      <w:tr w:rsidR="00A12DDD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12DDD" w:rsidRDefault="00A12DDD"/>
        </w:tc>
        <w:tc>
          <w:tcPr>
            <w:tcW w:w="300" w:type="dxa"/>
          </w:tcPr>
          <w:p w:rsidR="00A12DDD" w:rsidRDefault="00A12DDD"/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</w:tcPr>
          <w:p w:rsidR="00A12DDD" w:rsidRDefault="00A12DDD">
            <w:pPr>
              <w:rPr>
                <w:b/>
              </w:rPr>
            </w:pPr>
          </w:p>
          <w:p w:rsidR="00A12DDD" w:rsidRDefault="00A12DDD">
            <w:r>
              <w:rPr>
                <w:b/>
              </w:rPr>
              <w:t xml:space="preserve"> </w:t>
            </w:r>
            <w:r>
              <w:t>Tag:                                   Kla</w:t>
            </w:r>
            <w:r>
              <w:t>s</w:t>
            </w:r>
            <w:r>
              <w:t>se:</w:t>
            </w:r>
          </w:p>
          <w:p w:rsidR="00A12DDD" w:rsidRDefault="00A12DDD"/>
          <w:p w:rsidR="00A12DDD" w:rsidRDefault="00A12DDD">
            <w:r>
              <w:t xml:space="preserve"> Beginn:                              Raum:</w:t>
            </w:r>
          </w:p>
          <w:p w:rsidR="00A12DDD" w:rsidRDefault="00A12DDD">
            <w:pPr>
              <w:rPr>
                <w:b/>
              </w:rPr>
            </w:pPr>
          </w:p>
        </w:tc>
      </w:tr>
      <w:tr w:rsidR="00A12DD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070" w:type="dxa"/>
          </w:tcPr>
          <w:p w:rsidR="00A12DDD" w:rsidRDefault="00A12DDD"/>
        </w:tc>
        <w:tc>
          <w:tcPr>
            <w:tcW w:w="300" w:type="dxa"/>
            <w:tcBorders>
              <w:left w:val="nil"/>
            </w:tcBorders>
          </w:tcPr>
          <w:p w:rsidR="00A12DDD" w:rsidRDefault="00A12DDD"/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DDD" w:rsidRDefault="00A12D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Das Thema der</w:t>
            </w:r>
            <w:r w:rsidR="0026564E">
              <w:rPr>
                <w:b/>
                <w:sz w:val="22"/>
              </w:rPr>
              <w:t xml:space="preserve"> Lehrprobe</w:t>
            </w:r>
            <w:r>
              <w:rPr>
                <w:b/>
                <w:sz w:val="22"/>
              </w:rPr>
              <w:t>:</w:t>
            </w:r>
          </w:p>
          <w:p w:rsidR="00A12DDD" w:rsidRDefault="00A12DDD">
            <w:pPr>
              <w:rPr>
                <w:b/>
              </w:rPr>
            </w:pPr>
          </w:p>
          <w:p w:rsidR="00A12DDD" w:rsidRDefault="00A12DDD">
            <w:pPr>
              <w:rPr>
                <w:b/>
              </w:rPr>
            </w:pPr>
          </w:p>
        </w:tc>
      </w:tr>
      <w:tr w:rsidR="00A12DD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4842" w:rsidRPr="008534F3" w:rsidRDefault="0042759A">
            <w:r w:rsidRPr="008534F3">
              <w:t>(Anschriftenfeld Vorsitzende/r)</w:t>
            </w:r>
          </w:p>
          <w:p w:rsidR="00394842" w:rsidRPr="008534F3" w:rsidRDefault="00394842" w:rsidP="00394842"/>
          <w:p w:rsidR="00712485" w:rsidRPr="008534F3" w:rsidRDefault="00BE2E7C" w:rsidP="008534F3">
            <w:r>
              <w:t xml:space="preserve"> </w:t>
            </w:r>
          </w:p>
          <w:p w:rsidR="00A214B6" w:rsidRPr="008534F3" w:rsidRDefault="00BE2E7C" w:rsidP="00B9748A">
            <w:r>
              <w:t xml:space="preserve"> </w:t>
            </w:r>
          </w:p>
        </w:tc>
        <w:tc>
          <w:tcPr>
            <w:tcW w:w="300" w:type="dxa"/>
            <w:tcBorders>
              <w:left w:val="nil"/>
            </w:tcBorders>
          </w:tcPr>
          <w:p w:rsidR="00A12DDD" w:rsidRDefault="00A12DDD"/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</w:tcPr>
          <w:p w:rsidR="00A12DDD" w:rsidRDefault="00A12DDD">
            <w:pPr>
              <w:rPr>
                <w:b/>
                <w:sz w:val="20"/>
              </w:rPr>
            </w:pPr>
          </w:p>
          <w:p w:rsidR="00A12DDD" w:rsidRDefault="00A12DDD" w:rsidP="0026564E">
            <w:pPr>
              <w:rPr>
                <w:b/>
              </w:rPr>
            </w:pPr>
          </w:p>
        </w:tc>
      </w:tr>
      <w:tr w:rsidR="00A12DDD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5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48" w:rsidRPr="008534F3" w:rsidRDefault="00BE2E7C" w:rsidP="00AC6F48">
            <w:r>
              <w:t xml:space="preserve"> </w:t>
            </w:r>
          </w:p>
          <w:p w:rsidR="001728E6" w:rsidRPr="008534F3" w:rsidRDefault="00BE2E7C" w:rsidP="00AC6F48">
            <w:r>
              <w:t xml:space="preserve"> </w:t>
            </w:r>
          </w:p>
          <w:p w:rsidR="001728E6" w:rsidRPr="00712485" w:rsidRDefault="00BE2E7C" w:rsidP="00B9748A">
            <w:r>
              <w:t xml:space="preserve"> </w:t>
            </w:r>
          </w:p>
        </w:tc>
        <w:tc>
          <w:tcPr>
            <w:tcW w:w="300" w:type="dxa"/>
            <w:tcBorders>
              <w:left w:val="nil"/>
            </w:tcBorders>
          </w:tcPr>
          <w:p w:rsidR="00A12DDD" w:rsidRDefault="00A12DDD"/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DDD" w:rsidRDefault="00A12DDD">
            <w:r>
              <w:t>Der Bewerber übergibt dem Vo</w:t>
            </w:r>
            <w:r>
              <w:t>r</w:t>
            </w:r>
            <w:r>
              <w:t xml:space="preserve">sitzenden </w:t>
            </w:r>
            <w:r>
              <w:rPr>
                <w:i/>
              </w:rPr>
              <w:t>vor</w:t>
            </w:r>
            <w:r>
              <w:t xml:space="preserve"> der </w:t>
            </w:r>
            <w:r w:rsidR="0026564E">
              <w:t xml:space="preserve">Lehrprobe </w:t>
            </w:r>
            <w:r>
              <w:t>einen schriftlichen Entwurf der Unte</w:t>
            </w:r>
            <w:r>
              <w:t>r</w:t>
            </w:r>
            <w:r>
              <w:t>richtsstunde in dreifacher Ausfert</w:t>
            </w:r>
            <w:r>
              <w:t>i</w:t>
            </w:r>
            <w:r>
              <w:t>gung.</w:t>
            </w:r>
          </w:p>
          <w:p w:rsidR="00A12DDD" w:rsidRDefault="00A12DDD">
            <w:r>
              <w:t>Der Entwurf muss folgende Versicherung im Wortlaut enthalten:</w:t>
            </w:r>
          </w:p>
        </w:tc>
      </w:tr>
      <w:tr w:rsidR="00A12DDD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12DDD" w:rsidRDefault="00A12DDD"/>
        </w:tc>
        <w:tc>
          <w:tcPr>
            <w:tcW w:w="300" w:type="dxa"/>
          </w:tcPr>
          <w:p w:rsidR="00A12DDD" w:rsidRDefault="00A12DDD"/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</w:tcPr>
          <w:p w:rsidR="00A12DDD" w:rsidRDefault="00A12DDD">
            <w:r>
              <w:t xml:space="preserve"> „Ich versichere, dass ich den Entwurf für die</w:t>
            </w:r>
            <w:r w:rsidR="0026564E">
              <w:t xml:space="preserve"> Lehrprobe</w:t>
            </w:r>
            <w:r>
              <w:t xml:space="preserve"> selbständig gefertigt, nur die angeg</w:t>
            </w:r>
            <w:r>
              <w:t>e</w:t>
            </w:r>
            <w:r>
              <w:t>benen Hilfsmittel benutzt und alle Stellen, die dem Wortlaut oder dem Sinn nach anderen We</w:t>
            </w:r>
            <w:r>
              <w:t>r</w:t>
            </w:r>
            <w:r>
              <w:t>ken entnommen sind, durch Angabe der Quellen als Entlehnungen kenntlich gemacht h</w:t>
            </w:r>
            <w:r>
              <w:t>a</w:t>
            </w:r>
            <w:r>
              <w:t>be.“</w:t>
            </w:r>
          </w:p>
          <w:p w:rsidR="00A12DDD" w:rsidRDefault="00A12DDD">
            <w:pPr>
              <w:rPr>
                <w:b/>
              </w:rPr>
            </w:pPr>
            <w:r>
              <w:t>Die Versicherung muss unte</w:t>
            </w:r>
            <w:r>
              <w:t>r</w:t>
            </w:r>
            <w:r>
              <w:t>schrieben sein.</w:t>
            </w:r>
          </w:p>
        </w:tc>
      </w:tr>
      <w:tr w:rsidR="00A12DDD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12DDD" w:rsidRDefault="00A12DD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0" w:type="dxa"/>
          </w:tcPr>
          <w:p w:rsidR="00A12DDD" w:rsidRDefault="00A12DDD"/>
        </w:tc>
        <w:tc>
          <w:tcPr>
            <w:tcW w:w="54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DDD" w:rsidRDefault="00A12DDD">
            <w:pPr>
              <w:rPr>
                <w:b/>
              </w:rPr>
            </w:pPr>
            <w:r>
              <w:t xml:space="preserve">Der beiliegende, verschlossene Umschlag ist dem Bewerber am </w:t>
            </w:r>
            <w:r>
              <w:rPr>
                <w:b/>
                <w:i/>
              </w:rPr>
              <w:t>dritten</w:t>
            </w:r>
            <w:r>
              <w:t xml:space="preserve"> Werktag vor dem g</w:t>
            </w:r>
            <w:r>
              <w:t>e</w:t>
            </w:r>
            <w:r>
              <w:t>nannten Termin ausz</w:t>
            </w:r>
            <w:r>
              <w:t>u</w:t>
            </w:r>
            <w:r>
              <w:t>händigen.</w:t>
            </w:r>
          </w:p>
        </w:tc>
      </w:tr>
      <w:tr w:rsidR="00A12DDD">
        <w:tblPrEx>
          <w:tblCellMar>
            <w:top w:w="0" w:type="dxa"/>
            <w:bottom w:w="0" w:type="dxa"/>
          </w:tblCellMar>
        </w:tblPrEx>
        <w:trPr>
          <w:trHeight w:val="2868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DDD" w:rsidRDefault="00A12DDD"/>
          <w:p w:rsidR="00A12DDD" w:rsidRDefault="00A12DDD"/>
          <w:p w:rsidR="00A12DDD" w:rsidRDefault="00A12DDD">
            <w:pPr>
              <w:ind w:left="426"/>
              <w:rPr>
                <w:b/>
              </w:rPr>
            </w:pPr>
            <w:r>
              <w:rPr>
                <w:b/>
              </w:rPr>
              <w:t>An das</w:t>
            </w:r>
          </w:p>
          <w:p w:rsidR="00A12DDD" w:rsidRDefault="00A12DDD">
            <w:pPr>
              <w:ind w:left="426"/>
              <w:rPr>
                <w:b/>
              </w:rPr>
            </w:pPr>
            <w:r>
              <w:rPr>
                <w:b/>
              </w:rPr>
              <w:t>Landeslehrerprüfung</w:t>
            </w:r>
            <w:r>
              <w:rPr>
                <w:b/>
              </w:rPr>
              <w:t>s</w:t>
            </w:r>
            <w:r>
              <w:rPr>
                <w:b/>
              </w:rPr>
              <w:t>amt</w:t>
            </w:r>
          </w:p>
          <w:p w:rsidR="00A12DDD" w:rsidRDefault="00A12DDD">
            <w:p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-Außenstelle beim Regierungspräs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dium Karlsruhe-</w:t>
            </w:r>
          </w:p>
          <w:p w:rsidR="00A12DDD" w:rsidRDefault="00A12DDD">
            <w:pPr>
              <w:pStyle w:val="berschrift5"/>
            </w:pPr>
            <w:r>
              <w:t xml:space="preserve">Postfach </w:t>
            </w:r>
          </w:p>
          <w:p w:rsidR="00A12DDD" w:rsidRDefault="00A12DDD">
            <w:pPr>
              <w:ind w:left="426"/>
            </w:pPr>
            <w:r>
              <w:rPr>
                <w:b/>
              </w:rPr>
              <w:t>76247 Karl</w:t>
            </w:r>
            <w:r>
              <w:rPr>
                <w:b/>
              </w:rPr>
              <w:t>s</w:t>
            </w:r>
            <w:r>
              <w:rPr>
                <w:b/>
              </w:rPr>
              <w:t>ruhe</w:t>
            </w:r>
          </w:p>
        </w:tc>
        <w:tc>
          <w:tcPr>
            <w:tcW w:w="300" w:type="dxa"/>
            <w:tcBorders>
              <w:left w:val="nil"/>
            </w:tcBorders>
          </w:tcPr>
          <w:p w:rsidR="00A12DDD" w:rsidRDefault="00A12DDD"/>
          <w:p w:rsidR="00A12DDD" w:rsidRDefault="00A12DDD"/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</w:tcBorders>
          </w:tcPr>
          <w:p w:rsidR="00A12DDD" w:rsidRDefault="00A12DDD">
            <w:pPr>
              <w:rPr>
                <w:b/>
              </w:rPr>
            </w:pPr>
          </w:p>
          <w:p w:rsidR="00A12DDD" w:rsidRDefault="00A12DDD">
            <w:pPr>
              <w:rPr>
                <w:b/>
              </w:rPr>
            </w:pPr>
          </w:p>
          <w:p w:rsidR="00A12DDD" w:rsidRDefault="00A12DDD">
            <w:pPr>
              <w:rPr>
                <w:b/>
              </w:rPr>
            </w:pPr>
            <w:r>
              <w:rPr>
                <w:b/>
              </w:rPr>
              <w:t>___________________,    _____________</w:t>
            </w:r>
          </w:p>
          <w:p w:rsidR="00A12DDD" w:rsidRDefault="00A12DDD">
            <w:pPr>
              <w:rPr>
                <w:sz w:val="16"/>
              </w:rPr>
            </w:pPr>
            <w:r>
              <w:rPr>
                <w:sz w:val="16"/>
              </w:rPr>
              <w:t>Ort                                                              Datum</w:t>
            </w:r>
          </w:p>
          <w:p w:rsidR="00A12DDD" w:rsidRDefault="00A12DDD">
            <w:pPr>
              <w:rPr>
                <w:sz w:val="16"/>
              </w:rPr>
            </w:pPr>
          </w:p>
          <w:p w:rsidR="00A12DDD" w:rsidRDefault="00A12DDD">
            <w:pPr>
              <w:rPr>
                <w:sz w:val="16"/>
              </w:rPr>
            </w:pPr>
          </w:p>
          <w:p w:rsidR="00A12DDD" w:rsidRDefault="00A12DDD">
            <w:pPr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A12DDD" w:rsidRDefault="00A12DDD">
            <w:pPr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  <w:p w:rsidR="00632742" w:rsidRDefault="00632742">
            <w:pPr>
              <w:rPr>
                <w:sz w:val="16"/>
              </w:rPr>
            </w:pPr>
          </w:p>
          <w:p w:rsidR="00632742" w:rsidRDefault="00632742">
            <w:pPr>
              <w:rPr>
                <w:szCs w:val="24"/>
              </w:rPr>
            </w:pPr>
            <w:r>
              <w:rPr>
                <w:szCs w:val="24"/>
              </w:rPr>
              <w:t>Brief erhalten:</w:t>
            </w:r>
          </w:p>
          <w:p w:rsidR="00632742" w:rsidRDefault="00632742">
            <w:pPr>
              <w:pBdr>
                <w:bottom w:val="single" w:sz="12" w:space="1" w:color="auto"/>
              </w:pBdr>
              <w:rPr>
                <w:szCs w:val="24"/>
              </w:rPr>
            </w:pPr>
          </w:p>
          <w:p w:rsidR="00632742" w:rsidRPr="00632742" w:rsidRDefault="00632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Ort, Datum                                 </w:t>
            </w:r>
            <w:r w:rsidR="00F13526">
              <w:rPr>
                <w:sz w:val="16"/>
                <w:szCs w:val="16"/>
              </w:rPr>
              <w:t>Unterschrift der/s Referendar-in/s</w:t>
            </w:r>
          </w:p>
          <w:p w:rsidR="00632742" w:rsidRDefault="00632742">
            <w:pPr>
              <w:rPr>
                <w:b/>
              </w:rPr>
            </w:pPr>
          </w:p>
        </w:tc>
      </w:tr>
    </w:tbl>
    <w:p w:rsidR="00A12DDD" w:rsidRDefault="00632742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A12DDD">
      <w:footerReference w:type="default" r:id="rId7"/>
      <w:headerReference w:type="first" r:id="rId8"/>
      <w:pgSz w:w="11907" w:h="16840" w:code="9"/>
      <w:pgMar w:top="142" w:right="992" w:bottom="57" w:left="567" w:header="454" w:footer="5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9C" w:rsidRDefault="00032A9C">
      <w:r>
        <w:separator/>
      </w:r>
    </w:p>
  </w:endnote>
  <w:endnote w:type="continuationSeparator" w:id="0">
    <w:p w:rsidR="00032A9C" w:rsidRDefault="0003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DD" w:rsidRDefault="00A12DDD">
    <w:pPr>
      <w:pStyle w:val="Fuzeile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FE358E">
      <w:rPr>
        <w:noProof/>
        <w:snapToGrid w:val="0"/>
        <w:sz w:val="12"/>
      </w:rPr>
      <w:t>H:\Ablage\LLPA\AL14\Ansetzung Lehrproben\Ansetzung der Prüfungslehrprobe AL14 Trautmann Thomas 2.doc</w:t>
    </w:r>
    <w:r>
      <w:rPr>
        <w:snapToGrid w:val="0"/>
        <w:sz w:val="12"/>
      </w:rPr>
      <w:fldChar w:fldCharType="end"/>
    </w:r>
  </w:p>
  <w:p w:rsidR="00A12DDD" w:rsidRDefault="00A12DDD">
    <w:pPr>
      <w:pStyle w:val="Fuzeile"/>
      <w:jc w:val="right"/>
    </w:pPr>
    <w:r>
      <w:t xml:space="preserve">Seite </w:t>
    </w:r>
    <w:r>
      <w:rPr>
        <w:rStyle w:val="Seitenzah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9C" w:rsidRDefault="00032A9C">
      <w:r>
        <w:separator/>
      </w:r>
    </w:p>
  </w:footnote>
  <w:footnote w:type="continuationSeparator" w:id="0">
    <w:p w:rsidR="00032A9C" w:rsidRDefault="0003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DD" w:rsidRDefault="00A12DDD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77D"/>
    <w:multiLevelType w:val="singleLevel"/>
    <w:tmpl w:val="B18E04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EEA19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AF"/>
    <w:rsid w:val="00032A9C"/>
    <w:rsid w:val="000342C1"/>
    <w:rsid w:val="001004A6"/>
    <w:rsid w:val="001728E6"/>
    <w:rsid w:val="001F00BC"/>
    <w:rsid w:val="001F56CA"/>
    <w:rsid w:val="00236BF5"/>
    <w:rsid w:val="0026564E"/>
    <w:rsid w:val="002A712E"/>
    <w:rsid w:val="00364FC4"/>
    <w:rsid w:val="00371EF4"/>
    <w:rsid w:val="00394842"/>
    <w:rsid w:val="0039751E"/>
    <w:rsid w:val="003F65EA"/>
    <w:rsid w:val="004158DC"/>
    <w:rsid w:val="0042759A"/>
    <w:rsid w:val="00632742"/>
    <w:rsid w:val="00673EDA"/>
    <w:rsid w:val="006B1D6F"/>
    <w:rsid w:val="00712485"/>
    <w:rsid w:val="00774D4F"/>
    <w:rsid w:val="007E1253"/>
    <w:rsid w:val="008222B8"/>
    <w:rsid w:val="00847EC3"/>
    <w:rsid w:val="008534F3"/>
    <w:rsid w:val="00921501"/>
    <w:rsid w:val="00A12DDD"/>
    <w:rsid w:val="00A1738A"/>
    <w:rsid w:val="00A214B6"/>
    <w:rsid w:val="00A54AC2"/>
    <w:rsid w:val="00A664AF"/>
    <w:rsid w:val="00AC6F48"/>
    <w:rsid w:val="00B32892"/>
    <w:rsid w:val="00B5271D"/>
    <w:rsid w:val="00B64C6C"/>
    <w:rsid w:val="00B9748A"/>
    <w:rsid w:val="00BD22A7"/>
    <w:rsid w:val="00BE2E7C"/>
    <w:rsid w:val="00BF7130"/>
    <w:rsid w:val="00C568E9"/>
    <w:rsid w:val="00C84B47"/>
    <w:rsid w:val="00C852C1"/>
    <w:rsid w:val="00CB1C7F"/>
    <w:rsid w:val="00CB5B1C"/>
    <w:rsid w:val="00CD5B01"/>
    <w:rsid w:val="00D676D2"/>
    <w:rsid w:val="00DD2D26"/>
    <w:rsid w:val="00E11894"/>
    <w:rsid w:val="00E211D4"/>
    <w:rsid w:val="00E85E00"/>
    <w:rsid w:val="00EF5703"/>
    <w:rsid w:val="00EF5FC7"/>
    <w:rsid w:val="00F10F3E"/>
    <w:rsid w:val="00F13526"/>
    <w:rsid w:val="00F33313"/>
    <w:rsid w:val="00F57398"/>
    <w:rsid w:val="00FB6A08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F9D3DB-C415-4FE8-A7AB-77F53282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spacing w:val="70"/>
      <w:sz w:val="44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892"/>
        <w:tab w:val="left" w:pos="5783"/>
        <w:tab w:val="left" w:pos="7797"/>
      </w:tabs>
      <w:suppressAutoHyphens/>
      <w:spacing w:line="240" w:lineRule="atLeast"/>
      <w:outlineLvl w:val="1"/>
    </w:pPr>
    <w:rPr>
      <w:rFonts w:ascii="Times New Roman" w:hAnsi="Times New Roman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426"/>
      <w:outlineLvl w:val="4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892"/>
        <w:tab w:val="left" w:pos="5783"/>
        <w:tab w:val="left" w:pos="7144"/>
      </w:tabs>
      <w:spacing w:line="240" w:lineRule="exact"/>
    </w:pPr>
    <w:rPr>
      <w:rFonts w:ascii="Times New Roman" w:hAnsi="Times New Roman"/>
      <w:sz w:val="16"/>
    </w:rPr>
  </w:style>
  <w:style w:type="paragraph" w:styleId="Textkrper-Zeileneinzug">
    <w:name w:val="Body Text Indent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pPr>
      <w:spacing w:before="120"/>
      <w:ind w:right="-142"/>
    </w:pPr>
    <w:rPr>
      <w:sz w:val="22"/>
    </w:rPr>
  </w:style>
  <w:style w:type="paragraph" w:styleId="Textkrper2">
    <w:name w:val="Body Text 2"/>
    <w:basedOn w:val="Standard"/>
    <w:pPr>
      <w:tabs>
        <w:tab w:val="left" w:pos="1418"/>
        <w:tab w:val="left" w:pos="5783"/>
        <w:tab w:val="left" w:pos="7144"/>
      </w:tabs>
      <w:spacing w:before="40" w:line="168" w:lineRule="exact"/>
    </w:pPr>
    <w:rPr>
      <w:rFonts w:ascii="Times New Roman" w:hAnsi="Times New Roman"/>
      <w:color w:val="808080"/>
      <w:sz w:val="16"/>
    </w:rPr>
  </w:style>
  <w:style w:type="paragraph" w:styleId="Sprechblasentext">
    <w:name w:val="Balloon Text"/>
    <w:basedOn w:val="Standard"/>
    <w:link w:val="SprechblasentextZchn"/>
    <w:rsid w:val="00673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b\VB_FB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VB_FBK.DOT</Template>
  <TotalTime>0</TotalTime>
  <Pages>1</Pages>
  <Words>197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- Anschreiben an FL-LP</vt:lpstr>
    </vt:vector>
  </TitlesOfParts>
  <Company>Oberschulamt Karlsruhe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- Anschreiben an FL-LP</dc:title>
  <dc:subject/>
  <dc:creator>Hamm</dc:creator>
  <cp:keywords/>
  <cp:lastModifiedBy>Essig, Martina (RPK)</cp:lastModifiedBy>
  <cp:revision>2</cp:revision>
  <cp:lastPrinted>2015-09-30T14:25:00Z</cp:lastPrinted>
  <dcterms:created xsi:type="dcterms:W3CDTF">2021-01-15T12:52:00Z</dcterms:created>
  <dcterms:modified xsi:type="dcterms:W3CDTF">2021-01-15T12:52:00Z</dcterms:modified>
</cp:coreProperties>
</file>